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87" w:rsidRPr="003F28AE" w:rsidRDefault="00CA7D82" w:rsidP="003F28AE">
      <w:pPr>
        <w:pStyle w:val="Title"/>
        <w:jc w:val="left"/>
        <w:rPr>
          <w:rFonts w:ascii="Calibri" w:hAnsi="Calibri"/>
          <w:color w:val="365F91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0BDC6D76" wp14:editId="22600E9A">
            <wp:extent cx="1066800" cy="581025"/>
            <wp:effectExtent l="0" t="0" r="0" b="9525"/>
            <wp:docPr id="1" name="Picture 1" descr="Letterhead for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for 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97" t="8459" r="3653" b="7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687" w:rsidRPr="008B232B">
        <w:rPr>
          <w:rFonts w:ascii="Calibri" w:hAnsi="Calibri"/>
          <w:noProof/>
          <w:lang w:val="en-US"/>
        </w:rPr>
        <w:t xml:space="preserve">     </w:t>
      </w:r>
      <w:r w:rsidR="00656687" w:rsidRPr="00960404">
        <w:rPr>
          <w:rFonts w:ascii="Calibri" w:hAnsi="Calibri"/>
          <w:color w:val="365F91"/>
          <w:szCs w:val="28"/>
        </w:rPr>
        <w:t>Waterford &amp; South Tipperary Community Youth Service</w:t>
      </w:r>
    </w:p>
    <w:p w:rsidR="00656687" w:rsidRDefault="00656687" w:rsidP="003F2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Annual Membership Form</w:t>
      </w:r>
      <w:r>
        <w:rPr>
          <w:b/>
          <w:sz w:val="28"/>
          <w:szCs w:val="28"/>
        </w:rPr>
        <w:tab/>
      </w:r>
      <w:r w:rsidR="00ED01FF">
        <w:rPr>
          <w:b/>
          <w:sz w:val="28"/>
          <w:szCs w:val="28"/>
        </w:rPr>
        <w:t>PLEASE WRITE IN BLOCK LETTERS</w:t>
      </w:r>
      <w:r>
        <w:rPr>
          <w:b/>
          <w:sz w:val="28"/>
          <w:szCs w:val="28"/>
        </w:rPr>
        <w:tab/>
      </w:r>
      <w:r w:rsidR="00ED01FF">
        <w:rPr>
          <w:b/>
          <w:sz w:val="28"/>
          <w:szCs w:val="28"/>
        </w:rPr>
        <w:t xml:space="preserve">         </w:t>
      </w:r>
      <w:proofErr w:type="gramStart"/>
      <w:r w:rsidR="00ED01FF">
        <w:rPr>
          <w:b/>
          <w:sz w:val="28"/>
          <w:szCs w:val="28"/>
        </w:rPr>
        <w:t>Year:</w:t>
      </w:r>
      <w:r w:rsidR="00E127A7">
        <w:rPr>
          <w:b/>
          <w:sz w:val="28"/>
          <w:szCs w:val="28"/>
        </w:rPr>
        <w:softHyphen/>
      </w:r>
      <w:proofErr w:type="gramEnd"/>
      <w:r w:rsidR="00E127A7">
        <w:rPr>
          <w:b/>
          <w:sz w:val="28"/>
          <w:szCs w:val="28"/>
        </w:rPr>
        <w:softHyphen/>
      </w:r>
      <w:r w:rsidR="00E127A7">
        <w:rPr>
          <w:b/>
          <w:sz w:val="28"/>
          <w:szCs w:val="28"/>
        </w:rPr>
        <w:softHyphen/>
      </w:r>
      <w:r w:rsidR="00E127A7">
        <w:rPr>
          <w:b/>
          <w:sz w:val="28"/>
          <w:szCs w:val="28"/>
        </w:rPr>
        <w:softHyphen/>
      </w:r>
      <w:r w:rsidR="00E127A7">
        <w:rPr>
          <w:b/>
          <w:sz w:val="28"/>
          <w:szCs w:val="28"/>
        </w:rPr>
        <w:softHyphen/>
        <w:t>_______</w:t>
      </w:r>
      <w:bookmarkStart w:id="0" w:name="_GoBack"/>
      <w:bookmarkEnd w:id="0"/>
    </w:p>
    <w:p w:rsidR="00656687" w:rsidRDefault="00656687" w:rsidP="00656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>
        <w:rPr>
          <w:b/>
        </w:rPr>
        <w:t xml:space="preserve">Project/ Group Contact Details   </w:t>
      </w:r>
    </w:p>
    <w:p w:rsidR="00656687" w:rsidRDefault="00656687" w:rsidP="00656687">
      <w:r>
        <w:t xml:space="preserve">Project/Group Name:   </w:t>
      </w:r>
      <w:r w:rsidR="003F28AE">
        <w:t>___Inner City Community Youth Project</w:t>
      </w:r>
      <w:r>
        <w:t>______________________________________</w:t>
      </w:r>
      <w:r w:rsidR="003F28AE">
        <w:t>__</w:t>
      </w:r>
    </w:p>
    <w:p w:rsidR="00656687" w:rsidRDefault="00656687" w:rsidP="00656687">
      <w:r>
        <w:t xml:space="preserve">Project/Group Address:  </w:t>
      </w:r>
      <w:r w:rsidR="003F28AE">
        <w:t>___Edmund Rice Youth &amp; Community Multiplex, Manor Street, Waterford</w:t>
      </w:r>
      <w:r>
        <w:t>_____</w:t>
      </w:r>
      <w:r w:rsidR="003F28AE">
        <w:t>______</w:t>
      </w:r>
    </w:p>
    <w:p w:rsidR="00656687" w:rsidRDefault="00656687" w:rsidP="00656687">
      <w:r>
        <w:t xml:space="preserve">Contact Person: </w:t>
      </w:r>
      <w:r w:rsidR="003F28AE">
        <w:t>___Shellie Grant</w:t>
      </w:r>
      <w:r>
        <w:t>____</w:t>
      </w:r>
      <w:r w:rsidR="003F28AE">
        <w:t>________________</w:t>
      </w:r>
      <w:r w:rsidR="003F28AE">
        <w:tab/>
      </w:r>
      <w:r>
        <w:t xml:space="preserve">Telephone: </w:t>
      </w:r>
      <w:r w:rsidR="003F28AE">
        <w:t>___086-8589868________________</w:t>
      </w:r>
      <w:r>
        <w:t xml:space="preserve">  </w:t>
      </w:r>
    </w:p>
    <w:p w:rsidR="00656687" w:rsidRDefault="00656687" w:rsidP="00656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bdr w:val="single" w:sz="4" w:space="0" w:color="auto" w:frame="1"/>
        </w:rPr>
      </w:pPr>
      <w:r>
        <w:rPr>
          <w:b/>
        </w:rPr>
        <w:t>Young Person’s Details</w:t>
      </w:r>
    </w:p>
    <w:p w:rsidR="00656687" w:rsidRDefault="00656687" w:rsidP="00656687">
      <w:r>
        <w:t>Name:                 ___________</w:t>
      </w:r>
      <w:r w:rsidR="00F1099A">
        <w:t>__________________</w:t>
      </w:r>
      <w:r w:rsidR="00F1099A">
        <w:tab/>
      </w:r>
      <w:r w:rsidR="00ED01FF">
        <w:t xml:space="preserve">Own </w:t>
      </w:r>
      <w:r w:rsidR="00F1099A">
        <w:t>Mobile Numbe</w:t>
      </w:r>
      <w:r w:rsidR="00ED01FF">
        <w:t>r: ___________________________</w:t>
      </w:r>
    </w:p>
    <w:p w:rsidR="00656687" w:rsidRDefault="00656687" w:rsidP="00656687">
      <w:r>
        <w:t>Address:              ___________________________________________________________________________</w:t>
      </w:r>
      <w:r w:rsidR="00ED01FF">
        <w:t>___</w:t>
      </w:r>
    </w:p>
    <w:p w:rsidR="00656687" w:rsidRDefault="00656687" w:rsidP="00656687">
      <w:r>
        <w:t xml:space="preserve">Age:                    ___________________                       </w:t>
      </w:r>
      <w:r w:rsidR="003F28AE">
        <w:tab/>
      </w:r>
      <w:r>
        <w:t>Date of Birth: _______________________</w:t>
      </w:r>
    </w:p>
    <w:p w:rsidR="00656687" w:rsidRDefault="00656687" w:rsidP="00656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  <w:shd w:val="clear" w:color="auto" w:fill="C0C0C0"/>
        </w:rPr>
        <w:t>Parent/Guardians Details</w:t>
      </w:r>
    </w:p>
    <w:p w:rsidR="00656687" w:rsidRDefault="00656687" w:rsidP="00656687">
      <w:r>
        <w:t>Name of Parents/Guardians</w:t>
      </w:r>
    </w:p>
    <w:p w:rsidR="00656687" w:rsidRDefault="00656687" w:rsidP="00656687">
      <w:r>
        <w:t>1.__________________________________________       2.________________________________________</w:t>
      </w:r>
    </w:p>
    <w:p w:rsidR="00656687" w:rsidRDefault="00656687" w:rsidP="00656687">
      <w:r>
        <w:t>Address</w:t>
      </w:r>
      <w:r w:rsidR="003F28AE">
        <w:t>(</w:t>
      </w:r>
      <w:proofErr w:type="spellStart"/>
      <w:r w:rsidR="003F28AE">
        <w:t>es</w:t>
      </w:r>
      <w:proofErr w:type="spellEnd"/>
      <w:r w:rsidR="003F28AE">
        <w:t>)</w:t>
      </w:r>
      <w:r>
        <w:t>: ________________</w:t>
      </w:r>
      <w:r w:rsidR="003F28AE">
        <w:t>_________________</w:t>
      </w:r>
      <w:r w:rsidR="003F28AE">
        <w:tab/>
        <w:t xml:space="preserve">    ________________________________________</w:t>
      </w:r>
    </w:p>
    <w:p w:rsidR="003F28AE" w:rsidRDefault="003F28AE" w:rsidP="00656687">
      <w:r>
        <w:tab/>
        <w:t xml:space="preserve">         _________________________________</w:t>
      </w:r>
      <w:r>
        <w:tab/>
        <w:t xml:space="preserve">    ________________________________________</w:t>
      </w:r>
    </w:p>
    <w:p w:rsidR="00656687" w:rsidRDefault="00656687" w:rsidP="00656687">
      <w:r>
        <w:t xml:space="preserve">Contact Numbers:     </w:t>
      </w:r>
      <w:r>
        <w:tab/>
        <w:t xml:space="preserve">Mobile:   1. _________________ </w:t>
      </w:r>
      <w:r>
        <w:tab/>
        <w:t>2. ____________________</w:t>
      </w:r>
    </w:p>
    <w:p w:rsidR="00656687" w:rsidRDefault="00656687" w:rsidP="00656687">
      <w:r>
        <w:t xml:space="preserve">                                  </w:t>
      </w:r>
      <w:r>
        <w:tab/>
        <w:t xml:space="preserve">Work:      1. _________________    </w:t>
      </w:r>
      <w:r>
        <w:tab/>
        <w:t>2. ____________________</w:t>
      </w:r>
    </w:p>
    <w:p w:rsidR="00656687" w:rsidRDefault="00656687" w:rsidP="00656687">
      <w:r>
        <w:t xml:space="preserve">                                  </w:t>
      </w:r>
      <w:r>
        <w:tab/>
        <w:t xml:space="preserve">Home:     1. _________________ </w:t>
      </w:r>
      <w:r>
        <w:tab/>
        <w:t>2. ____________________</w:t>
      </w:r>
    </w:p>
    <w:p w:rsidR="00656687" w:rsidRDefault="00656687" w:rsidP="00656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Emergency Contact Details </w:t>
      </w:r>
    </w:p>
    <w:p w:rsidR="00656687" w:rsidRPr="002E324F" w:rsidRDefault="00656687" w:rsidP="00656687">
      <w:r>
        <w:rPr>
          <w:b/>
        </w:rPr>
        <w:t xml:space="preserve">First emergency contact must be member’s next of kin </w:t>
      </w:r>
      <w:r w:rsidRPr="002E324F">
        <w:t>(Please let us know if these details change)</w:t>
      </w:r>
    </w:p>
    <w:p w:rsidR="00656687" w:rsidRPr="004D18F2" w:rsidRDefault="00656687" w:rsidP="00656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656687" w:rsidRDefault="00656687" w:rsidP="00656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1.</w:t>
      </w:r>
      <w:r>
        <w:t xml:space="preserve">   Name: __________________________ </w:t>
      </w:r>
      <w:r>
        <w:tab/>
        <w:t>Relationship to Member: ___________________________</w:t>
      </w:r>
    </w:p>
    <w:p w:rsidR="00656687" w:rsidRDefault="00656687" w:rsidP="00656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Mobile No: _______________</w:t>
      </w:r>
      <w:r>
        <w:tab/>
        <w:t>Work No: ________________</w:t>
      </w:r>
      <w:r>
        <w:tab/>
        <w:t xml:space="preserve">Home No: _____________________ </w:t>
      </w:r>
    </w:p>
    <w:p w:rsidR="00656687" w:rsidRDefault="00656687" w:rsidP="00656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2.</w:t>
      </w:r>
      <w:r>
        <w:t xml:space="preserve">   Name __________________________ </w:t>
      </w:r>
      <w:r>
        <w:tab/>
        <w:t xml:space="preserve">Relationship to Member: ___________________________ </w:t>
      </w:r>
    </w:p>
    <w:p w:rsidR="00656687" w:rsidRDefault="00656687" w:rsidP="00656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Mobile No: _________________</w:t>
      </w:r>
      <w:r>
        <w:tab/>
        <w:t>Work No: __________________</w:t>
      </w:r>
      <w:r>
        <w:tab/>
        <w:t xml:space="preserve">     Home No: __________________ </w:t>
      </w:r>
    </w:p>
    <w:p w:rsidR="00656687" w:rsidRDefault="00656687" w:rsidP="00656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lastRenderedPageBreak/>
        <w:t>Health Information</w:t>
      </w:r>
    </w:p>
    <w:p w:rsidR="00656687" w:rsidRDefault="00656687" w:rsidP="00656687">
      <w:pPr>
        <w:spacing w:after="0" w:line="240" w:lineRule="auto"/>
      </w:pPr>
      <w:r>
        <w:t xml:space="preserve">    </w:t>
      </w:r>
    </w:p>
    <w:p w:rsidR="00656687" w:rsidRDefault="00CA7D82" w:rsidP="00656687">
      <w:pPr>
        <w:spacing w:after="0" w:line="24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30480</wp:posOffset>
                </wp:positionV>
                <wp:extent cx="123190" cy="109220"/>
                <wp:effectExtent l="9525" t="11430" r="10160" b="1270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A0B81" id="Rectangle 4" o:spid="_x0000_s1026" style="position:absolute;margin-left:417.75pt;margin-top:2.4pt;width:9.7pt;height: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jfHwIAADw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30480</wp:posOffset>
                </wp:positionV>
                <wp:extent cx="123190" cy="109220"/>
                <wp:effectExtent l="9525" t="11430" r="10160" b="1270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B20EB" id="Rectangle 3" o:spid="_x0000_s1026" style="position:absolute;margin-left:417.75pt;margin-top:2.4pt;width:9.7pt;height:8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30480</wp:posOffset>
                </wp:positionV>
                <wp:extent cx="123190" cy="109220"/>
                <wp:effectExtent l="8255" t="11430" r="11430" b="1270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13DFD" id="Rectangle 2" o:spid="_x0000_s1026" style="position:absolute;margin-left:459.65pt;margin-top:2.4pt;width:9.7pt;height:8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"/>
            </w:pict>
          </mc:Fallback>
        </mc:AlternateContent>
      </w:r>
      <w:r w:rsidR="00656687">
        <w:t xml:space="preserve">1. Is your child prone to headaches, fainting or dizziness?                          </w:t>
      </w:r>
      <w:r w:rsidR="00656687">
        <w:tab/>
      </w:r>
      <w:r w:rsidR="00656687">
        <w:tab/>
      </w:r>
      <w:r w:rsidR="00656687">
        <w:tab/>
        <w:t xml:space="preserve">YES            NO </w:t>
      </w:r>
    </w:p>
    <w:p w:rsidR="00656687" w:rsidRDefault="00CA7D82" w:rsidP="00656687">
      <w:pPr>
        <w:spacing w:after="0" w:line="24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164465</wp:posOffset>
                </wp:positionV>
                <wp:extent cx="123190" cy="109220"/>
                <wp:effectExtent l="8255" t="12065" r="11430" b="1206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52401" id="Rectangle 5" o:spid="_x0000_s1026" style="position:absolute;margin-left:459.65pt;margin-top:12.95pt;width:9.7pt;height: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164465</wp:posOffset>
                </wp:positionV>
                <wp:extent cx="123190" cy="109220"/>
                <wp:effectExtent l="9525" t="12065" r="10160" b="1206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0AD16" id="Rectangle 6" o:spid="_x0000_s1026" style="position:absolute;margin-left:417.75pt;margin-top:12.95pt;width:9.7pt;height: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"/>
            </w:pict>
          </mc:Fallback>
        </mc:AlternateContent>
      </w:r>
      <w:r w:rsidR="00656687">
        <w:t xml:space="preserve">     </w:t>
      </w:r>
    </w:p>
    <w:p w:rsidR="00656687" w:rsidRDefault="00656687" w:rsidP="00656687">
      <w:pPr>
        <w:spacing w:after="0" w:line="240" w:lineRule="auto"/>
      </w:pPr>
      <w:r>
        <w:t xml:space="preserve">2. Does your child experience any chest pains, wheeziness, or sickness during or after </w:t>
      </w:r>
      <w:r>
        <w:tab/>
        <w:t xml:space="preserve">YES            NO </w:t>
      </w:r>
    </w:p>
    <w:p w:rsidR="00656687" w:rsidRDefault="00656687" w:rsidP="00656687">
      <w:pPr>
        <w:spacing w:after="0" w:line="240" w:lineRule="auto"/>
      </w:pPr>
      <w:r>
        <w:t xml:space="preserve">     physical activity?                                                                               </w:t>
      </w:r>
    </w:p>
    <w:p w:rsidR="00656687" w:rsidRDefault="00656687" w:rsidP="00656687">
      <w:pPr>
        <w:spacing w:after="0" w:line="240" w:lineRule="auto"/>
      </w:pPr>
    </w:p>
    <w:p w:rsidR="00656687" w:rsidRDefault="00CA7D82" w:rsidP="00656687">
      <w:pPr>
        <w:spacing w:after="0" w:line="24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50800</wp:posOffset>
                </wp:positionV>
                <wp:extent cx="123190" cy="109220"/>
                <wp:effectExtent l="8255" t="12700" r="11430" b="1143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C66D5" id="Rectangle 8" o:spid="_x0000_s1026" style="position:absolute;margin-left:459.65pt;margin-top:4pt;width:9.7pt;height: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50800</wp:posOffset>
                </wp:positionV>
                <wp:extent cx="123190" cy="109220"/>
                <wp:effectExtent l="9525" t="12700" r="10160" b="1143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922F2" id="Rectangle 7" o:spid="_x0000_s1026" style="position:absolute;margin-left:417.75pt;margin-top:4pt;width:9.7pt;height: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"/>
            </w:pict>
          </mc:Fallback>
        </mc:AlternateContent>
      </w:r>
      <w:r w:rsidR="00656687">
        <w:t xml:space="preserve">3. Does your child have any bone or joint problem that could be aggravated by physical    YES            NO </w:t>
      </w:r>
    </w:p>
    <w:p w:rsidR="00656687" w:rsidRDefault="00656687" w:rsidP="00656687">
      <w:pPr>
        <w:spacing w:after="0" w:line="240" w:lineRule="auto"/>
      </w:pPr>
      <w:r>
        <w:t xml:space="preserve">    activity?                                                                                        </w:t>
      </w:r>
    </w:p>
    <w:p w:rsidR="00656687" w:rsidRDefault="00656687" w:rsidP="00656687">
      <w:pPr>
        <w:spacing w:after="0" w:line="240" w:lineRule="auto"/>
      </w:pPr>
    </w:p>
    <w:p w:rsidR="00656687" w:rsidRDefault="00CA7D82" w:rsidP="00656687">
      <w:pPr>
        <w:spacing w:after="0" w:line="24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43815</wp:posOffset>
                </wp:positionV>
                <wp:extent cx="123190" cy="109220"/>
                <wp:effectExtent l="8255" t="5715" r="11430" b="889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97758" id="Rectangle 9" o:spid="_x0000_s1026" style="position:absolute;margin-left:459.65pt;margin-top:3.45pt;width:9.7pt;height: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43815</wp:posOffset>
                </wp:positionV>
                <wp:extent cx="123190" cy="109220"/>
                <wp:effectExtent l="9525" t="5715" r="10160" b="889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1B84E" id="Rectangle 10" o:spid="_x0000_s1026" style="position:absolute;margin-left:417.75pt;margin-top:3.45pt;width:9.7pt;height: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"/>
            </w:pict>
          </mc:Fallback>
        </mc:AlternateContent>
      </w:r>
      <w:r w:rsidR="00656687">
        <w:t>4. Is there any reason why your child should not take part in physical activity or sport        YES            NO</w:t>
      </w:r>
    </w:p>
    <w:p w:rsidR="00656687" w:rsidRDefault="00656687" w:rsidP="00656687">
      <w:pPr>
        <w:spacing w:after="0" w:line="240" w:lineRule="auto"/>
      </w:pPr>
      <w:r>
        <w:t xml:space="preserve">     without medical approval?                                                                                         </w:t>
      </w:r>
    </w:p>
    <w:p w:rsidR="00656687" w:rsidRDefault="00656687" w:rsidP="00656687">
      <w:pPr>
        <w:spacing w:after="0" w:line="240" w:lineRule="auto"/>
      </w:pPr>
    </w:p>
    <w:p w:rsidR="00656687" w:rsidRDefault="00656687" w:rsidP="00656687">
      <w:pPr>
        <w:spacing w:after="0" w:line="240" w:lineRule="auto"/>
      </w:pPr>
      <w:r>
        <w:t>5. Has your child ever had:</w:t>
      </w:r>
    </w:p>
    <w:p w:rsidR="00656687" w:rsidRDefault="00CA7D82" w:rsidP="00656687">
      <w:pPr>
        <w:spacing w:after="0" w:line="24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3810</wp:posOffset>
                </wp:positionV>
                <wp:extent cx="123190" cy="109220"/>
                <wp:effectExtent l="5715" t="13335" r="13970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D3E2E" id="Rectangle 11" o:spid="_x0000_s1026" style="position:absolute;margin-left:280.2pt;margin-top:.3pt;width:9.7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3810</wp:posOffset>
                </wp:positionV>
                <wp:extent cx="123190" cy="109220"/>
                <wp:effectExtent l="13335" t="13335" r="6350" b="1079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B4515" id="Rectangle 15" o:spid="_x0000_s1026" style="position:absolute;margin-left:346.8pt;margin-top:.3pt;width:9.7pt;height: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b4IQIAAD0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"/>
            </w:pict>
          </mc:Fallback>
        </mc:AlternateContent>
      </w:r>
      <w:r w:rsidR="00656687">
        <w:t xml:space="preserve">       </w:t>
      </w:r>
      <w:r w:rsidR="00656687">
        <w:tab/>
      </w:r>
      <w:r w:rsidR="00656687">
        <w:tab/>
      </w:r>
      <w:r w:rsidR="00656687">
        <w:tab/>
      </w:r>
      <w:r w:rsidR="00656687">
        <w:tab/>
        <w:t xml:space="preserve">Seizures                     </w:t>
      </w:r>
      <w:r w:rsidR="00656687">
        <w:tab/>
        <w:t xml:space="preserve">YES          </w:t>
      </w:r>
      <w:r w:rsidR="00656687">
        <w:tab/>
        <w:t xml:space="preserve">NO   </w:t>
      </w:r>
    </w:p>
    <w:p w:rsidR="00656687" w:rsidRDefault="00CA7D82" w:rsidP="00656687">
      <w:pPr>
        <w:spacing w:after="0" w:line="24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52705</wp:posOffset>
                </wp:positionV>
                <wp:extent cx="123190" cy="109220"/>
                <wp:effectExtent l="5715" t="5080" r="13970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B27D5" id="Rectangle 12" o:spid="_x0000_s1026" style="position:absolute;margin-left:280.2pt;margin-top:4.15pt;width:9.7pt;height: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1HmIAIAADw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52705</wp:posOffset>
                </wp:positionV>
                <wp:extent cx="123190" cy="109220"/>
                <wp:effectExtent l="13335" t="5080" r="635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7FEBC" id="Rectangle 16" o:spid="_x0000_s1026" style="position:absolute;margin-left:346.8pt;margin-top:4.15pt;width:9.7pt;height: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"/>
            </w:pict>
          </mc:Fallback>
        </mc:AlternateContent>
      </w:r>
      <w:r w:rsidR="00656687">
        <w:t xml:space="preserve">        </w:t>
      </w:r>
      <w:r w:rsidR="00656687">
        <w:tab/>
      </w:r>
      <w:r w:rsidR="00656687">
        <w:tab/>
      </w:r>
      <w:r w:rsidR="00656687">
        <w:tab/>
      </w:r>
      <w:r w:rsidR="00656687">
        <w:tab/>
        <w:t xml:space="preserve">Diabetes                     </w:t>
      </w:r>
      <w:r w:rsidR="00656687">
        <w:tab/>
        <w:t xml:space="preserve">YES         </w:t>
      </w:r>
      <w:r w:rsidR="00656687">
        <w:tab/>
        <w:t>NO</w:t>
      </w:r>
    </w:p>
    <w:p w:rsidR="00656687" w:rsidRDefault="00CA7D82" w:rsidP="00656687">
      <w:pPr>
        <w:spacing w:after="0" w:line="24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9525</wp:posOffset>
                </wp:positionV>
                <wp:extent cx="123190" cy="109220"/>
                <wp:effectExtent l="5715" t="9525" r="13970" b="508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CFE24" id="Rectangle 13" o:spid="_x0000_s1026" style="position:absolute;margin-left:280.2pt;margin-top:.75pt;width:9.7pt;height: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1IIgIAADw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9525</wp:posOffset>
                </wp:positionV>
                <wp:extent cx="123190" cy="109220"/>
                <wp:effectExtent l="13335" t="9525" r="6350" b="508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DF5C6" id="Rectangle 17" o:spid="_x0000_s1026" style="position:absolute;margin-left:346.8pt;margin-top:.75pt;width:9.7pt;height: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8SIgIAADw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"/>
            </w:pict>
          </mc:Fallback>
        </mc:AlternateContent>
      </w:r>
      <w:r w:rsidR="00656687">
        <w:t xml:space="preserve">        </w:t>
      </w:r>
      <w:r w:rsidR="00656687">
        <w:tab/>
      </w:r>
      <w:r w:rsidR="00656687">
        <w:tab/>
      </w:r>
      <w:r w:rsidR="00656687">
        <w:tab/>
      </w:r>
      <w:r w:rsidR="00656687">
        <w:tab/>
        <w:t xml:space="preserve">Asthma                       </w:t>
      </w:r>
      <w:r w:rsidR="00656687">
        <w:tab/>
        <w:t xml:space="preserve">YES        </w:t>
      </w:r>
      <w:r w:rsidR="00656687">
        <w:tab/>
      </w:r>
      <w:r w:rsidR="00656687">
        <w:tab/>
        <w:t>NO</w:t>
      </w:r>
    </w:p>
    <w:p w:rsidR="00656687" w:rsidRDefault="00CA7D82" w:rsidP="00656687">
      <w:pPr>
        <w:spacing w:after="0" w:line="24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13970</wp:posOffset>
                </wp:positionV>
                <wp:extent cx="123190" cy="109220"/>
                <wp:effectExtent l="13335" t="13970" r="6350" b="1016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40EF6" id="Rectangle 18" o:spid="_x0000_s1026" style="position:absolute;margin-left:346.8pt;margin-top:1.1pt;width:9.7pt;height: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fOIQIAADw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13970</wp:posOffset>
                </wp:positionV>
                <wp:extent cx="123190" cy="109220"/>
                <wp:effectExtent l="5715" t="13970" r="13970" b="1016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239B0" id="Rectangle 14" o:spid="_x0000_s1026" style="position:absolute;margin-left:280.2pt;margin-top:1.1pt;width:9.7pt;height: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EeIQIAADw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"/>
            </w:pict>
          </mc:Fallback>
        </mc:AlternateContent>
      </w:r>
      <w:r w:rsidR="00656687">
        <w:t xml:space="preserve">        </w:t>
      </w:r>
      <w:r w:rsidR="00656687">
        <w:tab/>
      </w:r>
      <w:r w:rsidR="00656687">
        <w:tab/>
      </w:r>
      <w:r w:rsidR="00656687">
        <w:tab/>
      </w:r>
      <w:r w:rsidR="00656687">
        <w:tab/>
        <w:t xml:space="preserve">Allergies                     </w:t>
      </w:r>
      <w:r w:rsidR="00656687">
        <w:tab/>
        <w:t xml:space="preserve">YES          </w:t>
      </w:r>
      <w:r w:rsidR="00656687">
        <w:tab/>
        <w:t>NO</w:t>
      </w:r>
    </w:p>
    <w:p w:rsidR="00656687" w:rsidRDefault="00656687" w:rsidP="00656687">
      <w:pPr>
        <w:spacing w:after="0" w:line="360" w:lineRule="auto"/>
      </w:pPr>
    </w:p>
    <w:p w:rsidR="00656687" w:rsidRDefault="00656687" w:rsidP="00656687">
      <w:pPr>
        <w:spacing w:after="0" w:line="360" w:lineRule="auto"/>
      </w:pPr>
      <w:r>
        <w:t xml:space="preserve">If YES to any of the above, please give details: </w:t>
      </w:r>
    </w:p>
    <w:p w:rsidR="00656687" w:rsidRPr="00E93388" w:rsidRDefault="00656687" w:rsidP="00656687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</w:t>
      </w:r>
    </w:p>
    <w:p w:rsidR="00656687" w:rsidRDefault="00CA7D82" w:rsidP="00656687">
      <w:pPr>
        <w:spacing w:after="0" w:line="36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6985</wp:posOffset>
                </wp:positionV>
                <wp:extent cx="123190" cy="109220"/>
                <wp:effectExtent l="9525" t="6985" r="10160" b="762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8C3F5" id="Rectangle 19" o:spid="_x0000_s1026" style="position:absolute;margin-left:417.75pt;margin-top:.55pt;width:9.7pt;height: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6fIQIAADw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6985</wp:posOffset>
                </wp:positionV>
                <wp:extent cx="123190" cy="109220"/>
                <wp:effectExtent l="13970" t="6985" r="5715" b="762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98377" id="Rectangle 20" o:spid="_x0000_s1026" style="position:absolute;margin-left:349.1pt;margin-top:.55pt;width:9.7pt;height: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"/>
            </w:pict>
          </mc:Fallback>
        </mc:AlternateContent>
      </w:r>
      <w:r w:rsidR="00656687">
        <w:t xml:space="preserve">Is your child currently on over the counter or prescribed medication? </w:t>
      </w:r>
      <w:r w:rsidR="00656687">
        <w:tab/>
        <w:t xml:space="preserve">YES          </w:t>
      </w:r>
      <w:r w:rsidR="00656687">
        <w:tab/>
        <w:t xml:space="preserve">NO   </w:t>
      </w:r>
    </w:p>
    <w:p w:rsidR="00656687" w:rsidRDefault="00656687" w:rsidP="00656687">
      <w:pPr>
        <w:spacing w:line="360" w:lineRule="auto"/>
      </w:pPr>
      <w:r>
        <w:t xml:space="preserve">If YES please give </w:t>
      </w:r>
      <w:proofErr w:type="gramStart"/>
      <w:r>
        <w:t>details:_</w:t>
      </w:r>
      <w:proofErr w:type="gramEnd"/>
      <w:r>
        <w:t>______________________________________________________________________ ________________________________________________________________________________________________________________________________________________________________________________________</w:t>
      </w:r>
    </w:p>
    <w:p w:rsidR="00656687" w:rsidRDefault="00656687" w:rsidP="00656687">
      <w:r>
        <w:t>If there is any other condition not listed, which may affect your child’s participation and which leaders should be aware of please give details:</w:t>
      </w:r>
    </w:p>
    <w:p w:rsidR="00656687" w:rsidRDefault="00656687" w:rsidP="0065668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</w:t>
      </w:r>
    </w:p>
    <w:p w:rsidR="00656687" w:rsidRPr="002E324F" w:rsidRDefault="00656687" w:rsidP="00656687">
      <w:pPr>
        <w:spacing w:line="360" w:lineRule="auto"/>
        <w:rPr>
          <w:b/>
        </w:rPr>
      </w:pPr>
      <w:r w:rsidRPr="002E324F">
        <w:rPr>
          <w:b/>
        </w:rPr>
        <w:t>Doctors Details:</w:t>
      </w:r>
    </w:p>
    <w:p w:rsidR="00656687" w:rsidRDefault="00656687" w:rsidP="00656687">
      <w:pPr>
        <w:spacing w:line="360" w:lineRule="auto"/>
      </w:pPr>
      <w:r>
        <w:t>Name:  ____________________________________________________</w:t>
      </w:r>
      <w:proofErr w:type="gramStart"/>
      <w:r>
        <w:t>_  Tel</w:t>
      </w:r>
      <w:proofErr w:type="gramEnd"/>
      <w:r>
        <w:t>: _________________________</w:t>
      </w:r>
    </w:p>
    <w:p w:rsidR="00656687" w:rsidRDefault="00656687" w:rsidP="00656687">
      <w:pPr>
        <w:spacing w:line="360" w:lineRule="auto"/>
      </w:pPr>
      <w:r>
        <w:t>Address: _________________________________________________________________________________</w:t>
      </w:r>
    </w:p>
    <w:p w:rsidR="00656687" w:rsidRDefault="00656687" w:rsidP="00656687">
      <w:pPr>
        <w:spacing w:line="360" w:lineRule="auto"/>
      </w:pPr>
    </w:p>
    <w:p w:rsidR="00656687" w:rsidRPr="00022E87" w:rsidRDefault="00656687" w:rsidP="00022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lastRenderedPageBreak/>
        <w:t xml:space="preserve">   </w:t>
      </w:r>
      <w:r>
        <w:rPr>
          <w:b/>
        </w:rPr>
        <w:t>Declaration of consent</w:t>
      </w:r>
    </w:p>
    <w:p w:rsidR="00656687" w:rsidRPr="00022E87" w:rsidRDefault="00656687" w:rsidP="00022E87">
      <w:pPr>
        <w:rPr>
          <w:b/>
        </w:rPr>
      </w:pPr>
      <w:r>
        <w:rPr>
          <w:b/>
        </w:rPr>
        <w:t>This declaration must be signed by the parent/guardian of the applicant:</w:t>
      </w:r>
    </w:p>
    <w:p w:rsidR="00656687" w:rsidRDefault="00656687" w:rsidP="00656687">
      <w:pPr>
        <w:numPr>
          <w:ilvl w:val="4"/>
          <w:numId w:val="1"/>
        </w:numPr>
        <w:spacing w:after="0" w:line="240" w:lineRule="auto"/>
        <w:ind w:left="426" w:hanging="426"/>
      </w:pPr>
      <w:r>
        <w:t>I give my consent for my son/daughter n</w:t>
      </w:r>
      <w:r w:rsidR="00022E87">
        <w:t xml:space="preserve">amed above, to participate in </w:t>
      </w:r>
      <w:r w:rsidR="00ED01FF">
        <w:rPr>
          <w:b/>
        </w:rPr>
        <w:t>Inner City</w:t>
      </w:r>
      <w:r w:rsidR="007107D3" w:rsidRPr="007107D3">
        <w:rPr>
          <w:b/>
        </w:rPr>
        <w:t xml:space="preserve"> Community Youth Project</w:t>
      </w:r>
    </w:p>
    <w:p w:rsidR="00656687" w:rsidRPr="007107D3" w:rsidRDefault="007107D3" w:rsidP="0065668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656687" w:rsidRDefault="00656687" w:rsidP="00656687">
      <w:pPr>
        <w:numPr>
          <w:ilvl w:val="4"/>
          <w:numId w:val="1"/>
        </w:numPr>
        <w:spacing w:after="0" w:line="240" w:lineRule="auto"/>
        <w:ind w:left="426" w:hanging="426"/>
        <w:jc w:val="both"/>
      </w:pPr>
      <w:r>
        <w:t>I give my consent to any emergency medical treatment, including the administration of medication or anaesthetic or X-ray by a doctor/nurse/paramedic and/or first aid administered by p</w:t>
      </w:r>
      <w:r w:rsidR="007107D3">
        <w:t>roject staff as and if required.</w:t>
      </w:r>
    </w:p>
    <w:p w:rsidR="007107D3" w:rsidRPr="007107D3" w:rsidRDefault="007107D3" w:rsidP="007107D3">
      <w:pPr>
        <w:spacing w:after="0" w:line="240" w:lineRule="auto"/>
        <w:jc w:val="both"/>
      </w:pPr>
    </w:p>
    <w:p w:rsidR="00BE21A5" w:rsidRPr="007107D3" w:rsidRDefault="00656687" w:rsidP="007107D3">
      <w:pPr>
        <w:numPr>
          <w:ilvl w:val="4"/>
          <w:numId w:val="1"/>
        </w:numPr>
        <w:spacing w:after="0" w:line="240" w:lineRule="auto"/>
        <w:ind w:left="426" w:hanging="426"/>
        <w:jc w:val="both"/>
      </w:pPr>
      <w:r w:rsidRPr="00A55E31">
        <w:rPr>
          <w:rFonts w:cs="Microsoft Sans Serif"/>
        </w:rPr>
        <w:t>I give permission for him/her to be photographed or videotaped while engaged in an activity/event/programme with the project or group</w:t>
      </w:r>
      <w:r w:rsidR="00A55E31" w:rsidRPr="00A55E31">
        <w:rPr>
          <w:rFonts w:cs="Microsoft Sans Serif"/>
        </w:rPr>
        <w:t>.</w:t>
      </w:r>
    </w:p>
    <w:p w:rsidR="007107D3" w:rsidRDefault="007107D3" w:rsidP="007107D3">
      <w:pPr>
        <w:spacing w:after="0" w:line="240" w:lineRule="auto"/>
        <w:jc w:val="both"/>
      </w:pPr>
    </w:p>
    <w:p w:rsidR="00A55E31" w:rsidRDefault="00A55E31" w:rsidP="007107D3">
      <w:pPr>
        <w:numPr>
          <w:ilvl w:val="4"/>
          <w:numId w:val="1"/>
        </w:numPr>
        <w:spacing w:after="0" w:line="240" w:lineRule="auto"/>
        <w:ind w:left="426" w:hanging="426"/>
        <w:jc w:val="both"/>
      </w:pPr>
      <w:r w:rsidRPr="00BE21A5">
        <w:t>I am aware that individual records are maintained as part of the organisation work with young people.  These records are maintained carefully and only used for internal planning and monitoring progress.  I understand that I can view any records kept about my child.</w:t>
      </w:r>
      <w:r w:rsidR="00BE21A5" w:rsidRPr="00BE21A5">
        <w:t xml:space="preserve"> I have the right, given by the Data Protection Act of 1988 and 2003, to submit a written request for a copy of </w:t>
      </w:r>
      <w:r w:rsidR="00BE21A5">
        <w:t>my child’s</w:t>
      </w:r>
      <w:r w:rsidR="00BE21A5" w:rsidRPr="00BE21A5">
        <w:t xml:space="preserve"> personal information at any time.  </w:t>
      </w:r>
    </w:p>
    <w:p w:rsidR="007107D3" w:rsidRDefault="007107D3" w:rsidP="007107D3">
      <w:pPr>
        <w:spacing w:after="0" w:line="240" w:lineRule="auto"/>
        <w:jc w:val="both"/>
      </w:pPr>
    </w:p>
    <w:p w:rsidR="007107D3" w:rsidRDefault="00656687" w:rsidP="00ED01FF">
      <w:pPr>
        <w:numPr>
          <w:ilvl w:val="4"/>
          <w:numId w:val="1"/>
        </w:numPr>
        <w:spacing w:after="0" w:line="240" w:lineRule="auto"/>
        <w:ind w:left="426" w:hanging="426"/>
        <w:jc w:val="both"/>
      </w:pPr>
      <w:r>
        <w:t>I understand that the project/group takes seriously its obligation to put the welfare and safety of children first at all times.</w:t>
      </w:r>
    </w:p>
    <w:p w:rsidR="00ED01FF" w:rsidRDefault="00ED01FF" w:rsidP="00ED01FF">
      <w:pPr>
        <w:spacing w:after="0" w:line="240" w:lineRule="auto"/>
        <w:jc w:val="both"/>
      </w:pPr>
    </w:p>
    <w:p w:rsidR="007107D3" w:rsidRPr="00ED01FF" w:rsidRDefault="007107D3" w:rsidP="00656687">
      <w:pPr>
        <w:numPr>
          <w:ilvl w:val="4"/>
          <w:numId w:val="1"/>
        </w:numPr>
        <w:spacing w:after="0" w:line="240" w:lineRule="auto"/>
        <w:ind w:left="426" w:hanging="426"/>
        <w:jc w:val="both"/>
      </w:pPr>
      <w:r w:rsidRPr="00ED01FF">
        <w:t xml:space="preserve">I give my permission for staff from the </w:t>
      </w:r>
      <w:r w:rsidR="00ED01FF">
        <w:t>Inner City</w:t>
      </w:r>
      <w:r w:rsidRPr="00ED01FF">
        <w:t xml:space="preserve"> Community Youth Project to contact me by phone, text, email, or visit, in relation to project activities.</w:t>
      </w:r>
    </w:p>
    <w:p w:rsidR="00656687" w:rsidRDefault="00656687" w:rsidP="00656687">
      <w:pPr>
        <w:spacing w:after="0" w:line="240" w:lineRule="auto"/>
      </w:pPr>
    </w:p>
    <w:p w:rsidR="00656687" w:rsidRDefault="00656687" w:rsidP="007107D3">
      <w:pPr>
        <w:spacing w:after="0" w:line="240" w:lineRule="auto"/>
        <w:ind w:left="3600"/>
      </w:pPr>
      <w:r>
        <w:t xml:space="preserve"> </w:t>
      </w:r>
    </w:p>
    <w:p w:rsidR="00656687" w:rsidRDefault="00656687" w:rsidP="00656687">
      <w:pPr>
        <w:spacing w:after="0" w:line="240" w:lineRule="auto"/>
        <w:rPr>
          <w:b/>
        </w:rPr>
      </w:pPr>
      <w:r>
        <w:t xml:space="preserve"> </w:t>
      </w:r>
      <w:r>
        <w:rPr>
          <w:b/>
        </w:rPr>
        <w:t xml:space="preserve">Signed: _______________________________________________          Date: ________________________ </w:t>
      </w:r>
    </w:p>
    <w:p w:rsidR="00656687" w:rsidRPr="004D18F2" w:rsidRDefault="00656687" w:rsidP="00656687">
      <w:pPr>
        <w:spacing w:after="0" w:line="240" w:lineRule="auto"/>
      </w:pPr>
      <w:r>
        <w:rPr>
          <w:b/>
        </w:rPr>
        <w:tab/>
        <w:t xml:space="preserve">  </w:t>
      </w:r>
      <w:r w:rsidRPr="004D18F2">
        <w:t>Name of Parent/Guardian</w:t>
      </w:r>
    </w:p>
    <w:p w:rsidR="00A55E31" w:rsidRDefault="00A55E31" w:rsidP="00A55E31">
      <w:pPr>
        <w:pStyle w:val="Title"/>
        <w:spacing w:line="240" w:lineRule="auto"/>
        <w:jc w:val="left"/>
        <w:rPr>
          <w:rFonts w:ascii="Calibri" w:hAnsi="Calibri"/>
          <w:b w:val="0"/>
          <w:noProof/>
          <w:lang w:val="en-US"/>
        </w:rPr>
      </w:pPr>
    </w:p>
    <w:p w:rsidR="00A55E31" w:rsidRPr="00E558B7" w:rsidRDefault="00A55E31" w:rsidP="00A55E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40" w:lineRule="auto"/>
        <w:jc w:val="left"/>
        <w:rPr>
          <w:rFonts w:ascii="Calibri" w:hAnsi="Calibri"/>
          <w:noProof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val="en-US"/>
        </w:rPr>
        <w:t xml:space="preserve">Young Person’s </w:t>
      </w:r>
      <w:r w:rsidRPr="00E558B7">
        <w:rPr>
          <w:rFonts w:ascii="Calibri" w:hAnsi="Calibri"/>
          <w:noProof/>
          <w:sz w:val="22"/>
          <w:szCs w:val="22"/>
          <w:lang w:val="en-US"/>
        </w:rPr>
        <w:t>Declaration of Voluntary Participation</w:t>
      </w:r>
      <w:r>
        <w:rPr>
          <w:rFonts w:ascii="Calibri" w:hAnsi="Calibri"/>
          <w:noProof/>
          <w:sz w:val="22"/>
          <w:szCs w:val="22"/>
          <w:lang w:val="en-US"/>
        </w:rPr>
        <w:t xml:space="preserve"> &amp; Consent</w:t>
      </w:r>
    </w:p>
    <w:p w:rsidR="00A55E31" w:rsidRPr="00945B30" w:rsidRDefault="00A55E31" w:rsidP="00A55E31">
      <w:pPr>
        <w:pStyle w:val="Title"/>
        <w:rPr>
          <w:rFonts w:ascii="Calibri" w:hAnsi="Calibri"/>
          <w:b w:val="0"/>
          <w:noProof/>
          <w:sz w:val="24"/>
          <w:u w:val="single"/>
          <w:lang w:val="en-US"/>
        </w:rPr>
      </w:pPr>
    </w:p>
    <w:p w:rsidR="00A55E31" w:rsidRDefault="00A55E31" w:rsidP="00A55E31">
      <w:pPr>
        <w:pStyle w:val="Title"/>
        <w:jc w:val="both"/>
        <w:rPr>
          <w:rFonts w:ascii="Calibri" w:hAnsi="Calibri"/>
          <w:b w:val="0"/>
          <w:noProof/>
          <w:sz w:val="22"/>
          <w:szCs w:val="22"/>
          <w:lang w:val="en-IE"/>
        </w:rPr>
      </w:pPr>
      <w:r w:rsidRPr="00E558B7">
        <w:rPr>
          <w:rFonts w:ascii="Calibri" w:hAnsi="Calibri"/>
          <w:b w:val="0"/>
          <w:noProof/>
          <w:sz w:val="22"/>
          <w:szCs w:val="22"/>
          <w:lang w:val="en-IE"/>
        </w:rPr>
        <w:t xml:space="preserve">I ___________________ agree to become a participant of </w:t>
      </w:r>
      <w:r w:rsidR="00CA7D82">
        <w:rPr>
          <w:rFonts w:ascii="Calibri" w:hAnsi="Calibri"/>
          <w:b w:val="0"/>
          <w:noProof/>
          <w:sz w:val="22"/>
          <w:szCs w:val="22"/>
          <w:lang w:val="en-IE"/>
        </w:rPr>
        <w:t>Inner City</w:t>
      </w:r>
      <w:r w:rsidRPr="00E558B7">
        <w:rPr>
          <w:rFonts w:ascii="Calibri" w:hAnsi="Calibri"/>
          <w:b w:val="0"/>
          <w:noProof/>
          <w:sz w:val="22"/>
          <w:szCs w:val="22"/>
          <w:lang w:val="en-IE"/>
        </w:rPr>
        <w:t xml:space="preserve"> Community Youth Project</w:t>
      </w:r>
      <w:r>
        <w:rPr>
          <w:rFonts w:ascii="Calibri" w:hAnsi="Calibri"/>
          <w:b w:val="0"/>
          <w:noProof/>
          <w:sz w:val="22"/>
          <w:szCs w:val="22"/>
          <w:lang w:val="en-IE"/>
        </w:rPr>
        <w:t xml:space="preserve"> </w:t>
      </w:r>
      <w:r w:rsidRPr="00E558B7">
        <w:rPr>
          <w:rFonts w:ascii="Calibri" w:hAnsi="Calibri"/>
          <w:b w:val="0"/>
          <w:noProof/>
          <w:sz w:val="22"/>
          <w:szCs w:val="22"/>
          <w:lang w:val="en-IE"/>
        </w:rPr>
        <w:t xml:space="preserve">of my own accord and I understand that it is of my own free will to attend the project. </w:t>
      </w:r>
    </w:p>
    <w:p w:rsidR="00A55E31" w:rsidRDefault="00A55E31" w:rsidP="00A55E31">
      <w:pPr>
        <w:pStyle w:val="Title"/>
        <w:jc w:val="both"/>
        <w:rPr>
          <w:rFonts w:ascii="Calibri" w:hAnsi="Calibri"/>
          <w:b w:val="0"/>
          <w:noProof/>
          <w:sz w:val="22"/>
          <w:szCs w:val="22"/>
          <w:lang w:val="en-IE"/>
        </w:rPr>
      </w:pPr>
    </w:p>
    <w:p w:rsidR="00BE21A5" w:rsidRPr="00BE21A5" w:rsidRDefault="00A55E31" w:rsidP="00BE21A5">
      <w:pPr>
        <w:jc w:val="both"/>
      </w:pPr>
      <w:r w:rsidRPr="00BE21A5">
        <w:rPr>
          <w:noProof/>
          <w:lang w:val="en-IE"/>
        </w:rPr>
        <w:t>I am aware and give my consent to records being kept on my involvement and I understand that I can see these records at any time should I so wish.</w:t>
      </w:r>
      <w:r w:rsidR="00BE21A5" w:rsidRPr="00BE21A5">
        <w:t xml:space="preserve"> </w:t>
      </w:r>
      <w:r w:rsidR="00BE21A5">
        <w:t>I</w:t>
      </w:r>
      <w:r w:rsidR="00BE21A5" w:rsidRPr="00BE21A5">
        <w:t xml:space="preserve"> have the right, given by the Data Protection Act of 1988 and 2003, to submit a written request for a copy of </w:t>
      </w:r>
      <w:r w:rsidR="00BE21A5">
        <w:t>my</w:t>
      </w:r>
      <w:r w:rsidR="00BE21A5" w:rsidRPr="00BE21A5">
        <w:t xml:space="preserve"> personal information at any time.  </w:t>
      </w:r>
    </w:p>
    <w:p w:rsidR="00A55E31" w:rsidRDefault="00A55E31" w:rsidP="00A55E31">
      <w:pPr>
        <w:pStyle w:val="Title"/>
        <w:jc w:val="both"/>
        <w:rPr>
          <w:rFonts w:ascii="Calibri" w:hAnsi="Calibri"/>
          <w:b w:val="0"/>
          <w:noProof/>
          <w:sz w:val="22"/>
          <w:szCs w:val="22"/>
          <w:lang w:val="en-IE"/>
        </w:rPr>
      </w:pPr>
    </w:p>
    <w:p w:rsidR="00A55E31" w:rsidRDefault="00A55E31" w:rsidP="00A55E31">
      <w:pPr>
        <w:pStyle w:val="Title"/>
        <w:jc w:val="both"/>
        <w:rPr>
          <w:rFonts w:ascii="Calibri" w:hAnsi="Calibri"/>
          <w:b w:val="0"/>
          <w:noProof/>
          <w:sz w:val="22"/>
          <w:szCs w:val="22"/>
          <w:lang w:val="en-IE"/>
        </w:rPr>
      </w:pPr>
    </w:p>
    <w:p w:rsidR="00A55E31" w:rsidRPr="00E558B7" w:rsidRDefault="00A55E31" w:rsidP="00A55E31">
      <w:pPr>
        <w:spacing w:after="0"/>
        <w:jc w:val="both"/>
      </w:pPr>
      <w:r w:rsidRPr="00E558B7">
        <w:rPr>
          <w:b/>
        </w:rPr>
        <w:t>Signed:</w:t>
      </w:r>
      <w:r w:rsidRPr="00E558B7">
        <w:t xml:space="preserve"> _______________________________</w:t>
      </w:r>
      <w:r w:rsidRPr="00E558B7">
        <w:tab/>
      </w:r>
      <w:r w:rsidRPr="00E558B7">
        <w:tab/>
      </w:r>
      <w:r w:rsidRPr="00E558B7">
        <w:tab/>
      </w:r>
      <w:r w:rsidRPr="00E558B7">
        <w:rPr>
          <w:b/>
        </w:rPr>
        <w:t>Date:</w:t>
      </w:r>
      <w:r w:rsidRPr="00E558B7">
        <w:t xml:space="preserve"> _______________________</w:t>
      </w:r>
    </w:p>
    <w:p w:rsidR="002D706D" w:rsidRPr="00F125D5" w:rsidRDefault="00F125D5" w:rsidP="00F125D5">
      <w:pPr>
        <w:spacing w:after="0"/>
        <w:jc w:val="both"/>
        <w:rPr>
          <w:b/>
          <w:noProof/>
          <w:lang w:val="en-US"/>
        </w:rPr>
      </w:pPr>
      <w:r>
        <w:tab/>
        <w:t>Signature of Young Person</w:t>
      </w:r>
    </w:p>
    <w:sectPr w:rsidR="002D706D" w:rsidRPr="00F125D5" w:rsidSect="00656687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22AA2"/>
    <w:multiLevelType w:val="multilevel"/>
    <w:tmpl w:val="522C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(%2)"/>
      <w:lvlJc w:val="left"/>
      <w:pPr>
        <w:ind w:left="1800" w:hanging="720"/>
      </w:pPr>
      <w:rPr>
        <w:rFonts w:hint="default"/>
      </w:rPr>
    </w:lvl>
    <w:lvl w:ilvl="2">
      <w:start w:val="111"/>
      <w:numFmt w:val="decimal"/>
      <w:lvlText w:val="(%3)"/>
      <w:lvlJc w:val="left"/>
      <w:pPr>
        <w:ind w:left="2310" w:hanging="51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82"/>
    <w:rsid w:val="00022E87"/>
    <w:rsid w:val="00215C55"/>
    <w:rsid w:val="00251046"/>
    <w:rsid w:val="002D706D"/>
    <w:rsid w:val="00306290"/>
    <w:rsid w:val="003A21B3"/>
    <w:rsid w:val="003F28AE"/>
    <w:rsid w:val="00412F87"/>
    <w:rsid w:val="00605219"/>
    <w:rsid w:val="00656687"/>
    <w:rsid w:val="006B33D9"/>
    <w:rsid w:val="007107D3"/>
    <w:rsid w:val="00727648"/>
    <w:rsid w:val="0081271B"/>
    <w:rsid w:val="008244BC"/>
    <w:rsid w:val="00A55E31"/>
    <w:rsid w:val="00B446DF"/>
    <w:rsid w:val="00B77E10"/>
    <w:rsid w:val="00BE21A5"/>
    <w:rsid w:val="00C169D5"/>
    <w:rsid w:val="00CA7D82"/>
    <w:rsid w:val="00D75F56"/>
    <w:rsid w:val="00DE4E09"/>
    <w:rsid w:val="00E127A7"/>
    <w:rsid w:val="00E232DC"/>
    <w:rsid w:val="00ED01FF"/>
    <w:rsid w:val="00EF6768"/>
    <w:rsid w:val="00F1099A"/>
    <w:rsid w:val="00F125D5"/>
    <w:rsid w:val="00F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336B"/>
  <w15:docId w15:val="{C503CC3D-2754-43CB-AFB1-F5603D94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87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6687"/>
    <w:pPr>
      <w:spacing w:after="0" w:line="360" w:lineRule="auto"/>
      <w:jc w:val="center"/>
    </w:pPr>
    <w:rPr>
      <w:rFonts w:ascii="Arial Black" w:eastAsia="Times New Roman" w:hAnsi="Arial Black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56687"/>
    <w:rPr>
      <w:rFonts w:ascii="Arial Black" w:eastAsia="Times New Roman" w:hAnsi="Arial Black" w:cs="Times New Roman"/>
      <w:b/>
      <w:bCs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87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5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CYP\Documents\Project%20Maintainance\Annual%20Membership%20Application%20Form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B41E-6E1F-49A5-8ADB-0267FB94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Membership Application Form 2012</Template>
  <TotalTime>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ICCYP</dc:creator>
  <cp:lastModifiedBy>Shellie</cp:lastModifiedBy>
  <cp:revision>2</cp:revision>
  <cp:lastPrinted>2019-01-11T18:07:00Z</cp:lastPrinted>
  <dcterms:created xsi:type="dcterms:W3CDTF">2019-05-21T12:45:00Z</dcterms:created>
  <dcterms:modified xsi:type="dcterms:W3CDTF">2019-05-21T12:45:00Z</dcterms:modified>
</cp:coreProperties>
</file>