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96CF" w14:textId="77777777" w:rsidR="00747EB3" w:rsidRPr="00E63666" w:rsidRDefault="008C0536" w:rsidP="00747EB3">
      <w:pPr>
        <w:pStyle w:val="Title"/>
        <w:jc w:val="left"/>
        <w:rPr>
          <w:rFonts w:ascii="Calibri" w:hAnsi="Calibri"/>
          <w:color w:val="365F91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27F1C661" wp14:editId="01544BE9">
            <wp:extent cx="962025" cy="962025"/>
            <wp:effectExtent l="0" t="0" r="9525" b="9525"/>
            <wp:docPr id="2" name="Picture 2" descr="cid:3673C27B-6147-4258-85B7-6579270BBB0D@chello.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3673C27B-6147-4258-85B7-6579270BBB0D@chello.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B3">
        <w:rPr>
          <w:noProof/>
          <w:lang w:val="en-US"/>
        </w:rPr>
        <w:t xml:space="preserve">  </w:t>
      </w:r>
      <w:r w:rsidR="00747EB3" w:rsidRPr="00E63666">
        <w:rPr>
          <w:rFonts w:ascii="Calibri" w:hAnsi="Calibri"/>
          <w:color w:val="365F91"/>
          <w:szCs w:val="28"/>
        </w:rPr>
        <w:t>Waterford &amp; South Tipperary Community Youth Service</w:t>
      </w:r>
    </w:p>
    <w:p w14:paraId="48713986" w14:textId="77777777" w:rsidR="00747EB3" w:rsidRDefault="00747EB3" w:rsidP="00747EB3">
      <w:pPr>
        <w:pStyle w:val="Subtitle"/>
        <w:rPr>
          <w:rFonts w:ascii="Calibri" w:hAnsi="Calibri"/>
          <w:b/>
        </w:rPr>
      </w:pPr>
    </w:p>
    <w:p w14:paraId="3AB8979B" w14:textId="345CECC8" w:rsidR="00747EB3" w:rsidRPr="00740E0B" w:rsidRDefault="00740E0B" w:rsidP="00747EB3">
      <w:pPr>
        <w:pStyle w:val="Subtitle"/>
        <w:rPr>
          <w:rFonts w:ascii="Calibri" w:hAnsi="Calibri"/>
          <w:b/>
          <w:sz w:val="28"/>
        </w:rPr>
      </w:pPr>
      <w:r w:rsidRPr="00740E0B">
        <w:rPr>
          <w:rFonts w:ascii="Calibri" w:hAnsi="Calibri"/>
          <w:b/>
          <w:sz w:val="28"/>
        </w:rPr>
        <w:t xml:space="preserve">Youth Employability Pathways Contact Form  </w:t>
      </w:r>
    </w:p>
    <w:p w14:paraId="569CEB8D" w14:textId="77777777" w:rsidR="00747EB3" w:rsidRPr="008B232B" w:rsidRDefault="00747EB3" w:rsidP="00747EB3">
      <w:pPr>
        <w:spacing w:line="360" w:lineRule="auto"/>
      </w:pPr>
    </w:p>
    <w:p w14:paraId="5D055CAF" w14:textId="26CCAF6C" w:rsidR="00747EB3" w:rsidRDefault="00747EB3" w:rsidP="00740E0B">
      <w:pPr>
        <w:spacing w:line="360" w:lineRule="auto"/>
        <w:rPr>
          <w:sz w:val="28"/>
        </w:rPr>
      </w:pPr>
      <w:r w:rsidRPr="00740E0B">
        <w:rPr>
          <w:sz w:val="28"/>
        </w:rPr>
        <w:t>Name (Mr/Mrs/Ms):</w:t>
      </w:r>
    </w:p>
    <w:p w14:paraId="157290D6" w14:textId="02CEABF2" w:rsidR="00740E0B" w:rsidRPr="00740E0B" w:rsidRDefault="00740E0B" w:rsidP="00740E0B">
      <w:pPr>
        <w:spacing w:line="360" w:lineRule="auto"/>
        <w:rPr>
          <w:sz w:val="28"/>
        </w:rPr>
      </w:pPr>
      <w:r>
        <w:rPr>
          <w:sz w:val="28"/>
        </w:rPr>
        <w:t xml:space="preserve">Gender: Male         Female      Prefer not to say </w:t>
      </w:r>
    </w:p>
    <w:p w14:paraId="68168D9B" w14:textId="2C2A1571" w:rsidR="00747EB3" w:rsidRPr="00740E0B" w:rsidRDefault="00747EB3" w:rsidP="00740E0B">
      <w:pPr>
        <w:spacing w:line="360" w:lineRule="auto"/>
        <w:rPr>
          <w:sz w:val="28"/>
        </w:rPr>
      </w:pPr>
      <w:r w:rsidRPr="00740E0B">
        <w:rPr>
          <w:sz w:val="28"/>
        </w:rPr>
        <w:t>Address:</w:t>
      </w:r>
    </w:p>
    <w:p w14:paraId="44437502" w14:textId="6585544F" w:rsidR="00747EB3" w:rsidRPr="00740E0B" w:rsidRDefault="00747EB3" w:rsidP="00740E0B">
      <w:pPr>
        <w:spacing w:line="360" w:lineRule="auto"/>
        <w:rPr>
          <w:sz w:val="28"/>
        </w:rPr>
      </w:pPr>
      <w:r w:rsidRPr="00740E0B">
        <w:rPr>
          <w:sz w:val="28"/>
        </w:rPr>
        <w:t>Tel No:</w:t>
      </w:r>
    </w:p>
    <w:p w14:paraId="054EB875" w14:textId="77777777" w:rsidR="00740E0B" w:rsidRDefault="00747EB3" w:rsidP="00740E0B">
      <w:pPr>
        <w:spacing w:after="0" w:line="360" w:lineRule="auto"/>
        <w:rPr>
          <w:sz w:val="28"/>
        </w:rPr>
      </w:pPr>
      <w:r w:rsidRPr="00740E0B">
        <w:rPr>
          <w:sz w:val="28"/>
        </w:rPr>
        <w:t xml:space="preserve">Date </w:t>
      </w:r>
      <w:r w:rsidR="00CD4AFF" w:rsidRPr="00740E0B">
        <w:rPr>
          <w:sz w:val="28"/>
        </w:rPr>
        <w:t>of</w:t>
      </w:r>
      <w:r w:rsidRPr="00740E0B">
        <w:rPr>
          <w:sz w:val="28"/>
        </w:rPr>
        <w:t xml:space="preserve"> Birth       </w:t>
      </w:r>
      <w:r w:rsidR="00740E0B">
        <w:rPr>
          <w:sz w:val="28"/>
        </w:rPr>
        <w:tab/>
      </w:r>
      <w:r w:rsidR="00740E0B">
        <w:rPr>
          <w:sz w:val="28"/>
        </w:rPr>
        <w:tab/>
      </w:r>
      <w:r w:rsidR="00740E0B">
        <w:rPr>
          <w:sz w:val="28"/>
        </w:rPr>
        <w:tab/>
      </w:r>
    </w:p>
    <w:p w14:paraId="164F3B8C" w14:textId="38071255" w:rsidR="00747EB3" w:rsidRPr="00740E0B" w:rsidRDefault="00747EB3" w:rsidP="00740E0B">
      <w:pPr>
        <w:spacing w:after="0" w:line="360" w:lineRule="auto"/>
        <w:rPr>
          <w:sz w:val="28"/>
        </w:rPr>
      </w:pPr>
      <w:bookmarkStart w:id="0" w:name="_GoBack"/>
      <w:bookmarkEnd w:id="0"/>
      <w:r w:rsidRPr="00740E0B">
        <w:rPr>
          <w:sz w:val="28"/>
        </w:rPr>
        <w:t>Place of birth:</w:t>
      </w:r>
    </w:p>
    <w:p w14:paraId="7D5304E5" w14:textId="77777777" w:rsidR="00747EB3" w:rsidRPr="00740E0B" w:rsidRDefault="00747EB3" w:rsidP="00740E0B">
      <w:pPr>
        <w:spacing w:after="0" w:line="360" w:lineRule="auto"/>
        <w:rPr>
          <w:sz w:val="20"/>
          <w:szCs w:val="16"/>
        </w:rPr>
      </w:pPr>
    </w:p>
    <w:p w14:paraId="13696C2B" w14:textId="6CCE0FA6" w:rsidR="00740E0B" w:rsidRDefault="00747EB3" w:rsidP="00740E0B">
      <w:pPr>
        <w:spacing w:after="0" w:line="360" w:lineRule="auto"/>
        <w:rPr>
          <w:sz w:val="28"/>
        </w:rPr>
      </w:pPr>
      <w:r w:rsidRPr="00740E0B">
        <w:rPr>
          <w:sz w:val="28"/>
        </w:rPr>
        <w:t xml:space="preserve">Do you suffer from any illness / disability / medical condition which </w:t>
      </w:r>
      <w:r w:rsidR="00740E0B" w:rsidRPr="00740E0B">
        <w:rPr>
          <w:sz w:val="28"/>
        </w:rPr>
        <w:t>may at times affect your ability to engage in the project</w:t>
      </w:r>
      <w:r w:rsidRPr="00740E0B">
        <w:rPr>
          <w:sz w:val="28"/>
        </w:rPr>
        <w:t xml:space="preserve">? If </w:t>
      </w:r>
      <w:proofErr w:type="gramStart"/>
      <w:r w:rsidRPr="00740E0B">
        <w:rPr>
          <w:sz w:val="28"/>
        </w:rPr>
        <w:t>so</w:t>
      </w:r>
      <w:proofErr w:type="gramEnd"/>
      <w:r w:rsidRPr="00740E0B">
        <w:rPr>
          <w:sz w:val="28"/>
        </w:rPr>
        <w:t xml:space="preserve"> please give details:</w:t>
      </w:r>
      <w:r w:rsidR="00740E0B">
        <w:rPr>
          <w:sz w:val="28"/>
        </w:rPr>
        <w:t xml:space="preserve"> </w:t>
      </w:r>
    </w:p>
    <w:p w14:paraId="383B4BA4" w14:textId="77777777" w:rsidR="00740E0B" w:rsidRPr="00740E0B" w:rsidRDefault="00740E0B" w:rsidP="00740E0B">
      <w:pPr>
        <w:spacing w:after="0" w:line="360" w:lineRule="auto"/>
        <w:rPr>
          <w:sz w:val="28"/>
        </w:rPr>
      </w:pPr>
    </w:p>
    <w:p w14:paraId="704F5EE1" w14:textId="3C4D4364" w:rsidR="00740E0B" w:rsidRPr="00740E0B" w:rsidRDefault="00740E0B" w:rsidP="00740E0B">
      <w:pPr>
        <w:spacing w:after="0" w:line="360" w:lineRule="auto"/>
        <w:rPr>
          <w:sz w:val="28"/>
        </w:rPr>
      </w:pPr>
    </w:p>
    <w:p w14:paraId="45051B08" w14:textId="55D1A1A0" w:rsidR="00747EB3" w:rsidRDefault="00740E0B" w:rsidP="00740E0B">
      <w:pPr>
        <w:rPr>
          <w:sz w:val="28"/>
        </w:rPr>
      </w:pPr>
      <w:r w:rsidRPr="00740E0B">
        <w:rPr>
          <w:sz w:val="28"/>
        </w:rPr>
        <w:t xml:space="preserve">Which area would you like to attend? Waterford, </w:t>
      </w:r>
      <w:proofErr w:type="spellStart"/>
      <w:r w:rsidRPr="00740E0B">
        <w:rPr>
          <w:sz w:val="28"/>
        </w:rPr>
        <w:t>Dungarvan</w:t>
      </w:r>
      <w:proofErr w:type="spellEnd"/>
      <w:r w:rsidRPr="00740E0B">
        <w:rPr>
          <w:sz w:val="28"/>
        </w:rPr>
        <w:t xml:space="preserve"> or </w:t>
      </w:r>
      <w:proofErr w:type="spellStart"/>
      <w:r w:rsidRPr="00740E0B">
        <w:rPr>
          <w:sz w:val="28"/>
        </w:rPr>
        <w:t>Clonmel</w:t>
      </w:r>
      <w:proofErr w:type="spellEnd"/>
      <w:r w:rsidRPr="00740E0B">
        <w:rPr>
          <w:sz w:val="28"/>
        </w:rPr>
        <w:t>?</w:t>
      </w:r>
    </w:p>
    <w:p w14:paraId="6632692A" w14:textId="77777777" w:rsidR="00740E0B" w:rsidRPr="00740E0B" w:rsidRDefault="00740E0B" w:rsidP="00740E0B">
      <w:pPr>
        <w:rPr>
          <w:sz w:val="28"/>
        </w:rPr>
      </w:pPr>
    </w:p>
    <w:p w14:paraId="1921276A" w14:textId="49683391" w:rsidR="00747EB3" w:rsidRPr="00740E0B" w:rsidRDefault="00747EB3" w:rsidP="00747EB3">
      <w:pPr>
        <w:rPr>
          <w:sz w:val="28"/>
        </w:rPr>
      </w:pPr>
    </w:p>
    <w:p w14:paraId="3D8F2807" w14:textId="1D25E527" w:rsidR="00740E0B" w:rsidRPr="00740E0B" w:rsidRDefault="00740E0B" w:rsidP="00747EB3">
      <w:pPr>
        <w:rPr>
          <w:sz w:val="28"/>
        </w:rPr>
      </w:pPr>
      <w:r w:rsidRPr="00740E0B">
        <w:rPr>
          <w:sz w:val="28"/>
        </w:rPr>
        <w:t>Do you consent to being contact via phone? Yes</w:t>
      </w:r>
      <w:r>
        <w:rPr>
          <w:sz w:val="28"/>
        </w:rPr>
        <w:t xml:space="preserve">    </w:t>
      </w:r>
      <w:r w:rsidRPr="00740E0B">
        <w:rPr>
          <w:sz w:val="28"/>
        </w:rPr>
        <w:t xml:space="preserve">  No </w:t>
      </w:r>
    </w:p>
    <w:sectPr w:rsidR="00740E0B" w:rsidRPr="00740E0B" w:rsidSect="008A6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7C"/>
    <w:rsid w:val="00284DE7"/>
    <w:rsid w:val="00375CAE"/>
    <w:rsid w:val="00441EA5"/>
    <w:rsid w:val="00471C91"/>
    <w:rsid w:val="00740E0B"/>
    <w:rsid w:val="00747EB3"/>
    <w:rsid w:val="008A6BF0"/>
    <w:rsid w:val="008C0536"/>
    <w:rsid w:val="00A87F7C"/>
    <w:rsid w:val="00B45D8D"/>
    <w:rsid w:val="00C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6F1F"/>
  <w15:docId w15:val="{E273F9C2-1885-45D5-92F0-60ECCAA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B3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747EB3"/>
    <w:pPr>
      <w:keepNext/>
      <w:spacing w:after="0" w:line="240" w:lineRule="auto"/>
      <w:outlineLvl w:val="1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7EB3"/>
    <w:rPr>
      <w:rFonts w:ascii="Arial Narrow" w:eastAsia="Times New Roman" w:hAnsi="Arial Narrow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47EB3"/>
    <w:pPr>
      <w:spacing w:after="0" w:line="360" w:lineRule="auto"/>
      <w:jc w:val="center"/>
    </w:pPr>
    <w:rPr>
      <w:rFonts w:ascii="Arial Black" w:eastAsia="Times New Roman" w:hAnsi="Arial Black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7EB3"/>
    <w:rPr>
      <w:rFonts w:ascii="Arial Black" w:eastAsia="Times New Roman" w:hAnsi="Arial Black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747EB3"/>
    <w:pPr>
      <w:spacing w:after="0" w:line="360" w:lineRule="auto"/>
      <w:jc w:val="center"/>
    </w:pPr>
    <w:rPr>
      <w:rFonts w:ascii="Arial Narrow" w:eastAsia="Times New Roman" w:hAnsi="Arial Narrow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47EB3"/>
    <w:rPr>
      <w:rFonts w:ascii="Arial Narrow" w:eastAsia="Times New Roman" w:hAnsi="Arial Narrow" w:cs="Times New Roman"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esktop\Policies%20&amp;%20Procedures\Amended%20Policies\Volunteer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353863811739</cp:lastModifiedBy>
  <cp:revision>2</cp:revision>
  <dcterms:created xsi:type="dcterms:W3CDTF">2022-09-14T09:10:00Z</dcterms:created>
  <dcterms:modified xsi:type="dcterms:W3CDTF">2022-09-14T09:10:00Z</dcterms:modified>
</cp:coreProperties>
</file>